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4" w:rsidRPr="00362F3E" w:rsidRDefault="002F43F4" w:rsidP="00362F3E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ar-SA"/>
        </w:rPr>
      </w:pPr>
      <w:r w:rsidRPr="00362F3E">
        <w:rPr>
          <w:b/>
          <w:bCs/>
          <w:sz w:val="24"/>
          <w:szCs w:val="24"/>
          <w:lang w:eastAsia="ar-SA"/>
        </w:rPr>
        <w:t>VÍZVÁR KÖZSÉG  ÖNKORMÁNYZATA</w:t>
      </w:r>
    </w:p>
    <w:p w:rsidR="002F43F4" w:rsidRPr="00362F3E" w:rsidRDefault="002F43F4" w:rsidP="00362F3E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ar-SA"/>
        </w:rPr>
      </w:pPr>
      <w:r w:rsidRPr="00362F3E">
        <w:rPr>
          <w:b/>
          <w:bCs/>
          <w:sz w:val="24"/>
          <w:szCs w:val="24"/>
          <w:lang w:eastAsia="ar-SA"/>
        </w:rPr>
        <w:t>KÉPVISELŐ-TESTÜLETÉNEK</w:t>
      </w:r>
    </w:p>
    <w:p w:rsidR="002F43F4" w:rsidRPr="008944AB" w:rsidRDefault="002F43F4" w:rsidP="006A34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13/2014. (XII. 05.</w:t>
      </w:r>
      <w:r w:rsidRPr="008944AB">
        <w:rPr>
          <w:b/>
          <w:bCs/>
          <w:sz w:val="24"/>
          <w:szCs w:val="24"/>
        </w:rPr>
        <w:t>) ö</w:t>
      </w:r>
      <w:r>
        <w:rPr>
          <w:b/>
          <w:bCs/>
          <w:sz w:val="24"/>
          <w:szCs w:val="24"/>
        </w:rPr>
        <w:t xml:space="preserve">nkormányzati rendelete </w:t>
      </w:r>
      <w:r>
        <w:rPr>
          <w:b/>
          <w:bCs/>
          <w:sz w:val="24"/>
          <w:szCs w:val="24"/>
        </w:rPr>
        <w:br/>
      </w:r>
    </w:p>
    <w:p w:rsidR="002F43F4" w:rsidRDefault="002F43F4" w:rsidP="006A3463">
      <w:pPr>
        <w:spacing w:after="240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a magánszemélyek kommunális adójáról</w:t>
      </w:r>
    </w:p>
    <w:p w:rsidR="002F43F4" w:rsidRPr="006A3463" w:rsidRDefault="002F43F4" w:rsidP="008A6F38">
      <w:pPr>
        <w:pStyle w:val="ListParagraph"/>
        <w:spacing w:after="240"/>
        <w:ind w:left="360"/>
        <w:rPr>
          <w:b/>
          <w:bCs/>
          <w:sz w:val="24"/>
          <w:szCs w:val="24"/>
        </w:rPr>
      </w:pPr>
      <w:bookmarkStart w:id="0" w:name="_GoBack"/>
      <w:bookmarkEnd w:id="0"/>
    </w:p>
    <w:p w:rsidR="002F43F4" w:rsidRPr="008944AB" w:rsidRDefault="002F43F4" w:rsidP="006A3463">
      <w:pPr>
        <w:pStyle w:val="Standard"/>
      </w:pPr>
      <w:r>
        <w:t>Vízvár</w:t>
      </w:r>
      <w:r w:rsidRPr="008944AB">
        <w:t xml:space="preserve"> Község Önkormányzatának Képviselő-testülete Magyarország Alaptörvénye 32. cikk (1) bekezdés  h) pontjában, valamint, a  helyi adókról szóló 1990. évi C. törvény 1. § (1) bekezdésében kapott felhatalmazás alapján a következőket rendeli el:</w:t>
      </w:r>
    </w:p>
    <w:p w:rsidR="002F43F4" w:rsidRPr="008944AB" w:rsidRDefault="002F43F4" w:rsidP="006A3463">
      <w:pPr>
        <w:pStyle w:val="Csakszveg1"/>
        <w:jc w:val="both"/>
        <w:rPr>
          <w:rFonts w:ascii="Times New Roman" w:hAnsi="Times New Roman" w:cs="Times New Roman"/>
          <w:sz w:val="24"/>
          <w:szCs w:val="24"/>
        </w:rPr>
      </w:pP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Adókötelezettség</w:t>
      </w: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1. §</w:t>
      </w:r>
    </w:p>
    <w:p w:rsidR="002F43F4" w:rsidRPr="008944AB" w:rsidRDefault="002F43F4" w:rsidP="006A346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Adóköteles </w:t>
      </w:r>
      <w:r w:rsidRPr="008944AB">
        <w:rPr>
          <w:rFonts w:ascii="Times New Roman" w:hAnsi="Times New Roman" w:cs="Times New Roman"/>
          <w:sz w:val="24"/>
          <w:szCs w:val="24"/>
        </w:rPr>
        <w:t>az önkor</w:t>
      </w:r>
      <w:r>
        <w:rPr>
          <w:rFonts w:ascii="Times New Roman" w:hAnsi="Times New Roman" w:cs="Times New Roman"/>
          <w:sz w:val="24"/>
          <w:szCs w:val="24"/>
        </w:rPr>
        <w:t>mányzat illetékességi területén</w:t>
      </w:r>
      <w:r w:rsidRPr="008944AB">
        <w:rPr>
          <w:rFonts w:ascii="Times New Roman" w:hAnsi="Times New Roman" w:cs="Times New Roman"/>
          <w:sz w:val="24"/>
          <w:szCs w:val="24"/>
        </w:rPr>
        <w:t>:</w:t>
      </w:r>
    </w:p>
    <w:p w:rsidR="002F43F4" w:rsidRPr="008944AB" w:rsidRDefault="002F43F4" w:rsidP="006A34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44AB">
        <w:rPr>
          <w:rFonts w:ascii="Times New Roman" w:hAnsi="Times New Roman" w:cs="Times New Roman"/>
          <w:sz w:val="24"/>
          <w:szCs w:val="24"/>
        </w:rPr>
        <w:t xml:space="preserve">a.)  a lakás és a nem lakás céljára szolgáló épület, épületrész </w:t>
      </w:r>
    </w:p>
    <w:p w:rsidR="002F43F4" w:rsidRPr="008944AB" w:rsidRDefault="002F43F4" w:rsidP="006A34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44AB">
        <w:rPr>
          <w:rFonts w:ascii="Times New Roman" w:hAnsi="Times New Roman" w:cs="Times New Roman"/>
          <w:sz w:val="24"/>
          <w:szCs w:val="24"/>
        </w:rPr>
        <w:t>b.) telek</w:t>
      </w:r>
    </w:p>
    <w:p w:rsidR="002F43F4" w:rsidRPr="008944AB" w:rsidRDefault="002F43F4" w:rsidP="006A34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44AB">
        <w:rPr>
          <w:rFonts w:ascii="Times New Roman" w:hAnsi="Times New Roman" w:cs="Times New Roman"/>
          <w:sz w:val="24"/>
          <w:szCs w:val="24"/>
        </w:rPr>
        <w:t>c.) nem magánszemély tulajdonában álló lakás bérleti joga.</w:t>
      </w:r>
    </w:p>
    <w:p w:rsidR="002F43F4" w:rsidRPr="008944AB" w:rsidRDefault="002F43F4" w:rsidP="006A34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3F4" w:rsidRPr="008944AB" w:rsidRDefault="002F43F4" w:rsidP="006A3463">
      <w:pPr>
        <w:ind w:left="426" w:hanging="426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Adómentesség</w:t>
      </w: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2. §</w:t>
      </w:r>
    </w:p>
    <w:p w:rsidR="002F43F4" w:rsidRPr="00884BD2" w:rsidRDefault="002F43F4" w:rsidP="006A3463">
      <w:pPr>
        <w:pStyle w:val="NoSpacing"/>
        <w:rPr>
          <w:sz w:val="24"/>
          <w:szCs w:val="24"/>
        </w:rPr>
      </w:pPr>
      <w:r w:rsidRPr="008944AB">
        <w:t xml:space="preserve"> </w:t>
      </w:r>
      <w:r>
        <w:rPr>
          <w:sz w:val="24"/>
          <w:szCs w:val="24"/>
        </w:rPr>
        <w:t xml:space="preserve">Mentes az adókötelezettség alól </w:t>
      </w:r>
      <w:r w:rsidRPr="00884BD2">
        <w:rPr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 w:rsidRPr="00884BD2">
        <w:rPr>
          <w:sz w:val="24"/>
          <w:szCs w:val="24"/>
        </w:rPr>
        <w:t xml:space="preserve">1.§-ban felsorolt adótárgyak közül </w:t>
      </w:r>
    </w:p>
    <w:p w:rsidR="002F43F4" w:rsidRPr="008944AB" w:rsidRDefault="002F43F4" w:rsidP="006A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44AB">
        <w:rPr>
          <w:sz w:val="24"/>
          <w:szCs w:val="24"/>
        </w:rPr>
        <w:t>a nem lakás céljára szolgáló épület, épületrész</w:t>
      </w:r>
      <w:r>
        <w:rPr>
          <w:sz w:val="24"/>
          <w:szCs w:val="24"/>
        </w:rPr>
        <w:t>.</w:t>
      </w:r>
      <w:r w:rsidRPr="008944AB">
        <w:rPr>
          <w:sz w:val="24"/>
          <w:szCs w:val="24"/>
        </w:rPr>
        <w:t xml:space="preserve">   </w:t>
      </w:r>
    </w:p>
    <w:p w:rsidR="002F43F4" w:rsidRPr="008944AB" w:rsidRDefault="002F43F4" w:rsidP="006A3463">
      <w:pPr>
        <w:pStyle w:val="NoSpacing"/>
        <w:rPr>
          <w:sz w:val="24"/>
          <w:szCs w:val="24"/>
        </w:rPr>
      </w:pPr>
    </w:p>
    <w:p w:rsidR="002F43F4" w:rsidRPr="008944AB" w:rsidRDefault="002F43F4" w:rsidP="006A3463">
      <w:pPr>
        <w:ind w:left="426" w:hanging="426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Adókedvezmény</w:t>
      </w: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3. §</w:t>
      </w:r>
    </w:p>
    <w:p w:rsidR="002F43F4" w:rsidRPr="008944AB" w:rsidRDefault="002F43F4" w:rsidP="006A3463">
      <w:pPr>
        <w:pStyle w:val="NoSpacing"/>
        <w:rPr>
          <w:sz w:val="24"/>
          <w:szCs w:val="24"/>
        </w:rPr>
      </w:pPr>
      <w:r w:rsidRPr="008944AB">
        <w:rPr>
          <w:sz w:val="24"/>
          <w:szCs w:val="24"/>
        </w:rPr>
        <w:t xml:space="preserve"> A telek után </w:t>
      </w:r>
      <w:r>
        <w:rPr>
          <w:sz w:val="24"/>
          <w:szCs w:val="24"/>
        </w:rPr>
        <w:t>4</w:t>
      </w:r>
      <w:r w:rsidRPr="008944AB">
        <w:rPr>
          <w:sz w:val="24"/>
          <w:szCs w:val="24"/>
        </w:rPr>
        <w:t xml:space="preserve">.§- ban megállapított adó összegének az 50 %-át kell megfizetni.  </w:t>
      </w:r>
    </w:p>
    <w:p w:rsidR="002F43F4" w:rsidRPr="008944AB" w:rsidRDefault="002F43F4" w:rsidP="006A3463">
      <w:pPr>
        <w:pStyle w:val="NoSpacing"/>
        <w:rPr>
          <w:sz w:val="24"/>
          <w:szCs w:val="24"/>
        </w:rPr>
      </w:pP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Az adó mértéke</w:t>
      </w: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4. §</w:t>
      </w:r>
    </w:p>
    <w:p w:rsidR="002F43F4" w:rsidRDefault="002F43F4" w:rsidP="006A3463">
      <w:pPr>
        <w:pStyle w:val="NoSpacing"/>
        <w:rPr>
          <w:sz w:val="24"/>
          <w:szCs w:val="24"/>
        </w:rPr>
      </w:pPr>
      <w:r w:rsidRPr="008944AB">
        <w:rPr>
          <w:sz w:val="24"/>
          <w:szCs w:val="24"/>
        </w:rPr>
        <w:t>Az adó mértéke adótárgyanként, ille</w:t>
      </w:r>
      <w:r>
        <w:rPr>
          <w:sz w:val="24"/>
          <w:szCs w:val="24"/>
        </w:rPr>
        <w:t>tőleg lakásbérleti jogonként : 14</w:t>
      </w:r>
      <w:r w:rsidRPr="008944AB">
        <w:rPr>
          <w:sz w:val="24"/>
          <w:szCs w:val="24"/>
        </w:rPr>
        <w:t xml:space="preserve">.000,-Ft/év. </w:t>
      </w:r>
    </w:p>
    <w:p w:rsidR="002F43F4" w:rsidRPr="008944AB" w:rsidRDefault="002F43F4" w:rsidP="006A3463">
      <w:pPr>
        <w:pStyle w:val="NoSpacing"/>
        <w:rPr>
          <w:sz w:val="24"/>
          <w:szCs w:val="24"/>
        </w:rPr>
      </w:pP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Záró rendelkezések</w:t>
      </w:r>
    </w:p>
    <w:p w:rsidR="002F43F4" w:rsidRPr="008944AB" w:rsidRDefault="002F43F4" w:rsidP="006A3463">
      <w:pPr>
        <w:pStyle w:val="NoSpacing"/>
        <w:jc w:val="center"/>
        <w:rPr>
          <w:b/>
          <w:bCs/>
          <w:sz w:val="24"/>
          <w:szCs w:val="24"/>
        </w:rPr>
      </w:pPr>
      <w:r w:rsidRPr="008944AB">
        <w:rPr>
          <w:b/>
          <w:bCs/>
          <w:sz w:val="24"/>
          <w:szCs w:val="24"/>
        </w:rPr>
        <w:t>5. §</w:t>
      </w:r>
    </w:p>
    <w:p w:rsidR="002F43F4" w:rsidRPr="008944AB" w:rsidRDefault="002F43F4" w:rsidP="006A3463">
      <w:pPr>
        <w:ind w:left="426" w:hanging="426"/>
        <w:jc w:val="both"/>
        <w:rPr>
          <w:sz w:val="24"/>
          <w:szCs w:val="24"/>
        </w:rPr>
      </w:pPr>
      <w:r w:rsidRPr="008944AB">
        <w:rPr>
          <w:sz w:val="24"/>
          <w:szCs w:val="24"/>
        </w:rPr>
        <w:t>(1) E rendeletben nem szabályozott kérdésekben a helyi adókról szóló 1990. évi C. törvény és az adózás rendjéről szóló 2003. évi XCII. törvény rendelkezései az irányadók.</w:t>
      </w:r>
    </w:p>
    <w:p w:rsidR="002F43F4" w:rsidRPr="008944AB" w:rsidRDefault="002F43F4" w:rsidP="006A3463">
      <w:pPr>
        <w:ind w:left="426" w:hanging="426"/>
        <w:jc w:val="both"/>
        <w:rPr>
          <w:sz w:val="24"/>
          <w:szCs w:val="24"/>
        </w:rPr>
      </w:pPr>
    </w:p>
    <w:p w:rsidR="002F43F4" w:rsidRDefault="002F43F4" w:rsidP="006A3463">
      <w:pPr>
        <w:ind w:left="426" w:hanging="426"/>
        <w:jc w:val="both"/>
        <w:rPr>
          <w:sz w:val="24"/>
          <w:szCs w:val="24"/>
        </w:rPr>
      </w:pPr>
      <w:r w:rsidRPr="008944AB">
        <w:rPr>
          <w:sz w:val="24"/>
          <w:szCs w:val="24"/>
        </w:rPr>
        <w:t>(2) E rendelet 2015.</w:t>
      </w:r>
      <w:r>
        <w:rPr>
          <w:sz w:val="24"/>
          <w:szCs w:val="24"/>
        </w:rPr>
        <w:t xml:space="preserve"> </w:t>
      </w:r>
      <w:r w:rsidRPr="008944AB">
        <w:rPr>
          <w:sz w:val="24"/>
          <w:szCs w:val="24"/>
        </w:rPr>
        <w:t xml:space="preserve">január 1. napján lép hatályba. </w:t>
      </w:r>
    </w:p>
    <w:p w:rsidR="002F43F4" w:rsidRDefault="002F43F4" w:rsidP="006A3463">
      <w:pPr>
        <w:ind w:left="426" w:hanging="426"/>
        <w:jc w:val="both"/>
        <w:rPr>
          <w:sz w:val="24"/>
          <w:szCs w:val="24"/>
        </w:rPr>
      </w:pPr>
    </w:p>
    <w:p w:rsidR="002F43F4" w:rsidRPr="008944AB" w:rsidRDefault="002F43F4" w:rsidP="006A3463">
      <w:pPr>
        <w:ind w:left="426" w:hanging="426"/>
        <w:jc w:val="both"/>
        <w:rPr>
          <w:sz w:val="24"/>
          <w:szCs w:val="24"/>
        </w:rPr>
      </w:pPr>
    </w:p>
    <w:p w:rsidR="002F43F4" w:rsidRPr="008944AB" w:rsidRDefault="002F43F4" w:rsidP="006A34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Vízvár, 2014. december 4.</w:t>
      </w:r>
    </w:p>
    <w:p w:rsidR="002F43F4" w:rsidRPr="008944AB" w:rsidRDefault="002F43F4" w:rsidP="006A3463">
      <w:pPr>
        <w:jc w:val="both"/>
        <w:rPr>
          <w:sz w:val="24"/>
          <w:szCs w:val="24"/>
        </w:rPr>
      </w:pPr>
    </w:p>
    <w:p w:rsidR="002F43F4" w:rsidRPr="008944AB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Kozma László</w:t>
      </w:r>
      <w:r w:rsidRPr="008944AB">
        <w:rPr>
          <w:sz w:val="24"/>
          <w:szCs w:val="24"/>
        </w:rPr>
        <w:t xml:space="preserve"> </w:t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  <w:t xml:space="preserve"> Mózes Józsefné  </w:t>
      </w: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  <w:r w:rsidRPr="008944AB">
        <w:rPr>
          <w:sz w:val="24"/>
          <w:szCs w:val="24"/>
        </w:rPr>
        <w:t xml:space="preserve">        polgármester</w:t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  <w:t xml:space="preserve">    jegyző </w:t>
      </w: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A rendelet kihirdetve: 2014. december 5-én</w:t>
      </w:r>
    </w:p>
    <w:p w:rsidR="002F43F4" w:rsidRPr="008944AB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944AB">
        <w:rPr>
          <w:sz w:val="24"/>
          <w:szCs w:val="24"/>
        </w:rPr>
        <w:t xml:space="preserve">Mózes Józsefné  </w:t>
      </w:r>
    </w:p>
    <w:p w:rsidR="002F43F4" w:rsidRDefault="002F43F4" w:rsidP="006A3463">
      <w:pPr>
        <w:tabs>
          <w:tab w:val="left" w:pos="3969"/>
        </w:tabs>
        <w:jc w:val="both"/>
        <w:rPr>
          <w:sz w:val="24"/>
          <w:szCs w:val="24"/>
        </w:rPr>
      </w:pPr>
      <w:r w:rsidRPr="008944AB">
        <w:rPr>
          <w:sz w:val="24"/>
          <w:szCs w:val="24"/>
        </w:rPr>
        <w:t xml:space="preserve">        </w:t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</w:r>
      <w:r w:rsidRPr="008944AB">
        <w:rPr>
          <w:sz w:val="24"/>
          <w:szCs w:val="24"/>
        </w:rPr>
        <w:tab/>
        <w:t xml:space="preserve">    jegyző </w:t>
      </w:r>
    </w:p>
    <w:sectPr w:rsidR="002F43F4" w:rsidSect="004E135B">
      <w:headerReference w:type="default" r:id="rId7"/>
      <w:footerReference w:type="default" r:id="rId8"/>
      <w:pgSz w:w="11907" w:h="16840"/>
      <w:pgMar w:top="397" w:right="1690" w:bottom="284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F4" w:rsidRDefault="002F43F4" w:rsidP="00130610">
      <w:r>
        <w:separator/>
      </w:r>
    </w:p>
  </w:endnote>
  <w:endnote w:type="continuationSeparator" w:id="0">
    <w:p w:rsidR="002F43F4" w:rsidRDefault="002F43F4" w:rsidP="0013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F4" w:rsidRDefault="002F43F4">
    <w:pPr>
      <w:pStyle w:val="Footer"/>
    </w:pPr>
  </w:p>
  <w:p w:rsidR="002F43F4" w:rsidRDefault="002F4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F4" w:rsidRDefault="002F43F4" w:rsidP="00130610">
      <w:r>
        <w:separator/>
      </w:r>
    </w:p>
  </w:footnote>
  <w:footnote w:type="continuationSeparator" w:id="0">
    <w:p w:rsidR="002F43F4" w:rsidRDefault="002F43F4" w:rsidP="0013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F4" w:rsidRDefault="002F43F4" w:rsidP="004E1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D4F"/>
    <w:multiLevelType w:val="hybridMultilevel"/>
    <w:tmpl w:val="E60E6340"/>
    <w:lvl w:ilvl="0" w:tplc="DA36F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64"/>
    <w:rsid w:val="000026B6"/>
    <w:rsid w:val="00003225"/>
    <w:rsid w:val="00016EEC"/>
    <w:rsid w:val="0003227F"/>
    <w:rsid w:val="00042E5F"/>
    <w:rsid w:val="00057EB4"/>
    <w:rsid w:val="0006002D"/>
    <w:rsid w:val="000A5A70"/>
    <w:rsid w:val="000C410E"/>
    <w:rsid w:val="000F1A6E"/>
    <w:rsid w:val="001043EF"/>
    <w:rsid w:val="0010620F"/>
    <w:rsid w:val="0012175C"/>
    <w:rsid w:val="00130610"/>
    <w:rsid w:val="0013299C"/>
    <w:rsid w:val="00162A32"/>
    <w:rsid w:val="00176666"/>
    <w:rsid w:val="00185E54"/>
    <w:rsid w:val="001A3880"/>
    <w:rsid w:val="001A785C"/>
    <w:rsid w:val="001B3C5F"/>
    <w:rsid w:val="001B4F06"/>
    <w:rsid w:val="001D4407"/>
    <w:rsid w:val="001E2327"/>
    <w:rsid w:val="00204C23"/>
    <w:rsid w:val="002848C5"/>
    <w:rsid w:val="00293815"/>
    <w:rsid w:val="002C1869"/>
    <w:rsid w:val="002D5151"/>
    <w:rsid w:val="002F43F4"/>
    <w:rsid w:val="002F48F1"/>
    <w:rsid w:val="003002E5"/>
    <w:rsid w:val="003200E3"/>
    <w:rsid w:val="00330AE5"/>
    <w:rsid w:val="003544D2"/>
    <w:rsid w:val="00362F3E"/>
    <w:rsid w:val="00383E71"/>
    <w:rsid w:val="0038672E"/>
    <w:rsid w:val="003B00B3"/>
    <w:rsid w:val="003D3FBD"/>
    <w:rsid w:val="003E3907"/>
    <w:rsid w:val="004024D0"/>
    <w:rsid w:val="0041083A"/>
    <w:rsid w:val="0041755C"/>
    <w:rsid w:val="00447904"/>
    <w:rsid w:val="004867CA"/>
    <w:rsid w:val="0049065F"/>
    <w:rsid w:val="004E135B"/>
    <w:rsid w:val="0050612C"/>
    <w:rsid w:val="00517E9A"/>
    <w:rsid w:val="0053665E"/>
    <w:rsid w:val="0054776F"/>
    <w:rsid w:val="00551540"/>
    <w:rsid w:val="00553E87"/>
    <w:rsid w:val="00586B3C"/>
    <w:rsid w:val="00596E84"/>
    <w:rsid w:val="005A4800"/>
    <w:rsid w:val="005C3F7E"/>
    <w:rsid w:val="005C75CC"/>
    <w:rsid w:val="005D4FB5"/>
    <w:rsid w:val="0060140E"/>
    <w:rsid w:val="006225BC"/>
    <w:rsid w:val="00630458"/>
    <w:rsid w:val="00643819"/>
    <w:rsid w:val="00656D85"/>
    <w:rsid w:val="006A3463"/>
    <w:rsid w:val="006B74C6"/>
    <w:rsid w:val="006D32C8"/>
    <w:rsid w:val="006E0023"/>
    <w:rsid w:val="007207CF"/>
    <w:rsid w:val="007243DD"/>
    <w:rsid w:val="00795A35"/>
    <w:rsid w:val="007A6ED4"/>
    <w:rsid w:val="007C7979"/>
    <w:rsid w:val="008223F6"/>
    <w:rsid w:val="0085601F"/>
    <w:rsid w:val="00876B37"/>
    <w:rsid w:val="00884688"/>
    <w:rsid w:val="00884BD2"/>
    <w:rsid w:val="008944AB"/>
    <w:rsid w:val="008A6F38"/>
    <w:rsid w:val="008D17E3"/>
    <w:rsid w:val="008D6B2E"/>
    <w:rsid w:val="008F246F"/>
    <w:rsid w:val="00903374"/>
    <w:rsid w:val="0091758C"/>
    <w:rsid w:val="009215DF"/>
    <w:rsid w:val="009309F1"/>
    <w:rsid w:val="0093576E"/>
    <w:rsid w:val="00951E64"/>
    <w:rsid w:val="00953FEF"/>
    <w:rsid w:val="009C2120"/>
    <w:rsid w:val="009C5837"/>
    <w:rsid w:val="009E3535"/>
    <w:rsid w:val="009F0A9C"/>
    <w:rsid w:val="00A04AC4"/>
    <w:rsid w:val="00A05A64"/>
    <w:rsid w:val="00A151CB"/>
    <w:rsid w:val="00A37AB7"/>
    <w:rsid w:val="00A4147F"/>
    <w:rsid w:val="00A96538"/>
    <w:rsid w:val="00B040E6"/>
    <w:rsid w:val="00B04DC0"/>
    <w:rsid w:val="00B310AE"/>
    <w:rsid w:val="00B67455"/>
    <w:rsid w:val="00B90109"/>
    <w:rsid w:val="00BA6819"/>
    <w:rsid w:val="00BB6A69"/>
    <w:rsid w:val="00BB6BD2"/>
    <w:rsid w:val="00BC121E"/>
    <w:rsid w:val="00BC4FF9"/>
    <w:rsid w:val="00C14072"/>
    <w:rsid w:val="00C21000"/>
    <w:rsid w:val="00C228AE"/>
    <w:rsid w:val="00CB1706"/>
    <w:rsid w:val="00CB2689"/>
    <w:rsid w:val="00CD3244"/>
    <w:rsid w:val="00D03CB3"/>
    <w:rsid w:val="00D119ED"/>
    <w:rsid w:val="00D12392"/>
    <w:rsid w:val="00D12C1D"/>
    <w:rsid w:val="00D23889"/>
    <w:rsid w:val="00D325BA"/>
    <w:rsid w:val="00D369B7"/>
    <w:rsid w:val="00D5333C"/>
    <w:rsid w:val="00D55DB6"/>
    <w:rsid w:val="00D60D4E"/>
    <w:rsid w:val="00D8086E"/>
    <w:rsid w:val="00DC18C2"/>
    <w:rsid w:val="00DC4166"/>
    <w:rsid w:val="00E821F8"/>
    <w:rsid w:val="00EA192D"/>
    <w:rsid w:val="00EB4276"/>
    <w:rsid w:val="00ED349D"/>
    <w:rsid w:val="00EE4F69"/>
    <w:rsid w:val="00F16DAE"/>
    <w:rsid w:val="00F31981"/>
    <w:rsid w:val="00F40AE3"/>
    <w:rsid w:val="00F61AE0"/>
    <w:rsid w:val="00F64CC8"/>
    <w:rsid w:val="00FC4C7F"/>
    <w:rsid w:val="00FD011D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463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6A3463"/>
  </w:style>
  <w:style w:type="paragraph" w:styleId="Footer">
    <w:name w:val="footer"/>
    <w:basedOn w:val="Normal"/>
    <w:link w:val="FooterChar"/>
    <w:uiPriority w:val="99"/>
    <w:rsid w:val="006A3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463"/>
    <w:rPr>
      <w:rFonts w:ascii="Times New Roman" w:hAnsi="Times New Roman" w:cs="Times New Roman"/>
      <w:sz w:val="20"/>
      <w:szCs w:val="20"/>
      <w:lang w:eastAsia="hu-HU"/>
    </w:rPr>
  </w:style>
  <w:style w:type="paragraph" w:styleId="PlainText">
    <w:name w:val="Plain Text"/>
    <w:basedOn w:val="Normal"/>
    <w:link w:val="PlainTextChar"/>
    <w:uiPriority w:val="99"/>
    <w:rsid w:val="006A34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3463"/>
    <w:rPr>
      <w:rFonts w:ascii="Courier New" w:hAnsi="Courier New" w:cs="Courier New"/>
      <w:sz w:val="20"/>
      <w:szCs w:val="20"/>
      <w:lang w:eastAsia="hu-HU"/>
    </w:rPr>
  </w:style>
  <w:style w:type="paragraph" w:customStyle="1" w:styleId="Standard">
    <w:name w:val="Standard"/>
    <w:uiPriority w:val="99"/>
    <w:rsid w:val="006A346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sakszveg1">
    <w:name w:val="Csak szöveg1"/>
    <w:basedOn w:val="Standard"/>
    <w:uiPriority w:val="99"/>
    <w:rsid w:val="006A3463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6A34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A34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1293</Characters>
  <Application>Microsoft Office Outlook</Application>
  <DocSecurity>0</DocSecurity>
  <Lines>0</Lines>
  <Paragraphs>0</Paragraphs>
  <ScaleCrop>false</ScaleCrop>
  <Company>WinXP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VÍZVÁR KÖZSÉG  ÖNKORMÁNYZATA</dc:title>
  <dc:subject/>
  <dc:creator>Gép</dc:creator>
  <cp:keywords/>
  <dc:description/>
  <cp:lastModifiedBy>User</cp:lastModifiedBy>
  <cp:revision>2</cp:revision>
  <cp:lastPrinted>2014-12-05T08:40:00Z</cp:lastPrinted>
  <dcterms:created xsi:type="dcterms:W3CDTF">2016-05-12T12:56:00Z</dcterms:created>
  <dcterms:modified xsi:type="dcterms:W3CDTF">2016-05-12T12:56:00Z</dcterms:modified>
</cp:coreProperties>
</file>