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C7" w:rsidRPr="00A27F24" w:rsidRDefault="008661C7" w:rsidP="00EB24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Vízvár</w:t>
      </w:r>
      <w:r w:rsidRPr="00A27F24">
        <w:rPr>
          <w:b/>
          <w:bCs/>
          <w:sz w:val="28"/>
          <w:szCs w:val="28"/>
        </w:rPr>
        <w:t xml:space="preserve"> Önkormányzata Képvisel</w:t>
      </w:r>
      <w:r w:rsidRPr="00A27F24">
        <w:rPr>
          <w:rFonts w:ascii="TimesNewRoman,Bold" w:hAnsi="TimesNewRoman,Bold" w:cs="TimesNewRoman,Bold"/>
          <w:b/>
          <w:bCs/>
          <w:sz w:val="28"/>
          <w:szCs w:val="28"/>
        </w:rPr>
        <w:t>ő</w:t>
      </w:r>
      <w:r w:rsidRPr="00A27F24">
        <w:rPr>
          <w:b/>
          <w:bCs/>
          <w:sz w:val="28"/>
          <w:szCs w:val="28"/>
        </w:rPr>
        <w:t>-testületének</w:t>
      </w:r>
    </w:p>
    <w:p w:rsidR="008661C7" w:rsidRPr="00A27F24" w:rsidRDefault="008661C7" w:rsidP="00EB24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3/2017. (III.9.</w:t>
      </w:r>
      <w:r w:rsidRPr="00A27F24">
        <w:rPr>
          <w:b/>
          <w:bCs/>
          <w:sz w:val="28"/>
          <w:szCs w:val="28"/>
        </w:rPr>
        <w:t>) önkormányzati rendelete</w:t>
      </w:r>
    </w:p>
    <w:p w:rsidR="008661C7" w:rsidRPr="00A27F24" w:rsidRDefault="008661C7" w:rsidP="00EB24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61C7" w:rsidRPr="00A27F24" w:rsidRDefault="008661C7" w:rsidP="00EB24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7F24">
        <w:rPr>
          <w:b/>
          <w:bCs/>
          <w:sz w:val="28"/>
          <w:szCs w:val="28"/>
        </w:rPr>
        <w:t>Az anyakönyvi eljárás díjairól</w:t>
      </w:r>
    </w:p>
    <w:p w:rsidR="008661C7" w:rsidRDefault="008661C7" w:rsidP="0069149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661C7" w:rsidRPr="00A27F24" w:rsidRDefault="008661C7" w:rsidP="0069149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661C7" w:rsidRPr="00A27F24" w:rsidRDefault="008661C7" w:rsidP="006914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Vízvár</w:t>
      </w:r>
      <w:r w:rsidRPr="00A27F24">
        <w:rPr>
          <w:sz w:val="28"/>
          <w:szCs w:val="28"/>
        </w:rPr>
        <w:t xml:space="preserve"> Község Önkormányzata Képviselő-testülete az Alaptörvény 32. cikk (1) bekezdés a) pontjában és az anyakönyvi eljárásról szóló 2010. évi I. törvény 96. §-ában </w:t>
      </w:r>
      <w:r>
        <w:rPr>
          <w:sz w:val="28"/>
          <w:szCs w:val="28"/>
        </w:rPr>
        <w:t xml:space="preserve">kapott felhatalmazás alapján a </w:t>
      </w:r>
      <w:r w:rsidRPr="00A27F24">
        <w:rPr>
          <w:sz w:val="28"/>
          <w:szCs w:val="28"/>
        </w:rPr>
        <w:t>következőket rendeli el:</w:t>
      </w:r>
    </w:p>
    <w:p w:rsidR="008661C7" w:rsidRPr="00A27F24" w:rsidRDefault="008661C7" w:rsidP="004E3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1C7" w:rsidRPr="00A27F24" w:rsidRDefault="008661C7" w:rsidP="004E37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7F24">
        <w:rPr>
          <w:b/>
          <w:bCs/>
          <w:sz w:val="28"/>
          <w:szCs w:val="28"/>
        </w:rPr>
        <w:t>A rendelet hatálya</w:t>
      </w:r>
    </w:p>
    <w:p w:rsidR="008661C7" w:rsidRPr="00A27F24" w:rsidRDefault="008661C7" w:rsidP="004E37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7F24">
        <w:rPr>
          <w:b/>
          <w:bCs/>
          <w:sz w:val="28"/>
          <w:szCs w:val="28"/>
        </w:rPr>
        <w:t>1. §</w:t>
      </w:r>
      <w:r>
        <w:rPr>
          <w:b/>
          <w:bCs/>
          <w:sz w:val="28"/>
          <w:szCs w:val="28"/>
        </w:rPr>
        <w:t xml:space="preserve"> </w:t>
      </w:r>
    </w:p>
    <w:p w:rsidR="008661C7" w:rsidRDefault="008661C7" w:rsidP="00EB2445">
      <w:pPr>
        <w:autoSpaceDE w:val="0"/>
        <w:autoSpaceDN w:val="0"/>
        <w:adjustRightInd w:val="0"/>
        <w:rPr>
          <w:sz w:val="28"/>
          <w:szCs w:val="28"/>
        </w:rPr>
      </w:pPr>
    </w:p>
    <w:p w:rsidR="008661C7" w:rsidRPr="00A27F24" w:rsidRDefault="008661C7" w:rsidP="00EB2445">
      <w:pPr>
        <w:autoSpaceDE w:val="0"/>
        <w:autoSpaceDN w:val="0"/>
        <w:adjustRightInd w:val="0"/>
        <w:rPr>
          <w:sz w:val="28"/>
          <w:szCs w:val="28"/>
        </w:rPr>
      </w:pPr>
      <w:r w:rsidRPr="00A27F24">
        <w:rPr>
          <w:sz w:val="28"/>
          <w:szCs w:val="28"/>
        </w:rPr>
        <w:t>E rendelet hatálya</w:t>
      </w:r>
      <w:r>
        <w:rPr>
          <w:sz w:val="28"/>
          <w:szCs w:val="28"/>
        </w:rPr>
        <w:t xml:space="preserve"> kiterjed</w:t>
      </w:r>
      <w:r w:rsidRPr="00A27F24">
        <w:rPr>
          <w:sz w:val="28"/>
          <w:szCs w:val="28"/>
        </w:rPr>
        <w:t xml:space="preserve"> </w:t>
      </w:r>
      <w:r>
        <w:rPr>
          <w:sz w:val="28"/>
          <w:szCs w:val="28"/>
        </w:rPr>
        <w:t>Vízvár község Közigazgatási</w:t>
      </w:r>
      <w:r w:rsidRPr="00A27F24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erületén megkötött házasságokra </w:t>
      </w:r>
      <w:r w:rsidRPr="00A27F24">
        <w:rPr>
          <w:sz w:val="28"/>
          <w:szCs w:val="28"/>
        </w:rPr>
        <w:t xml:space="preserve">(továbbiakban: anyakönyvi esemény), valamint a </w:t>
      </w:r>
      <w:r>
        <w:rPr>
          <w:sz w:val="28"/>
          <w:szCs w:val="28"/>
        </w:rPr>
        <w:t>Bolhói</w:t>
      </w:r>
      <w:r w:rsidRPr="00A27F24">
        <w:rPr>
          <w:sz w:val="28"/>
          <w:szCs w:val="28"/>
        </w:rPr>
        <w:t xml:space="preserve"> Közös Önkormányzati Hivatalnál közszolgálati jogviszonnyal rendelkező anyakönyvvezetőkre.  </w:t>
      </w:r>
    </w:p>
    <w:p w:rsidR="008661C7" w:rsidRPr="00A27F24" w:rsidRDefault="008661C7" w:rsidP="0069149B">
      <w:pPr>
        <w:autoSpaceDE w:val="0"/>
        <w:autoSpaceDN w:val="0"/>
        <w:adjustRightInd w:val="0"/>
        <w:rPr>
          <w:sz w:val="28"/>
          <w:szCs w:val="28"/>
        </w:rPr>
      </w:pPr>
    </w:p>
    <w:p w:rsidR="008661C7" w:rsidRPr="00A27F24" w:rsidRDefault="008661C7" w:rsidP="00EB24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7F24">
        <w:rPr>
          <w:b/>
          <w:bCs/>
          <w:sz w:val="28"/>
          <w:szCs w:val="28"/>
        </w:rPr>
        <w:t>Értelmező</w:t>
      </w:r>
      <w:r w:rsidRPr="00A27F24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A27F24">
        <w:rPr>
          <w:b/>
          <w:bCs/>
          <w:sz w:val="28"/>
          <w:szCs w:val="28"/>
        </w:rPr>
        <w:t>rendelkezések</w:t>
      </w:r>
      <w:bookmarkStart w:id="0" w:name="_GoBack"/>
      <w:bookmarkEnd w:id="0"/>
    </w:p>
    <w:p w:rsidR="008661C7" w:rsidRPr="00A27F24" w:rsidRDefault="008661C7" w:rsidP="00EB24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7F24">
        <w:rPr>
          <w:b/>
          <w:bCs/>
          <w:sz w:val="28"/>
          <w:szCs w:val="28"/>
        </w:rPr>
        <w:t>2. §</w:t>
      </w:r>
    </w:p>
    <w:p w:rsidR="008661C7" w:rsidRPr="00A27F24" w:rsidRDefault="008661C7" w:rsidP="0069149B">
      <w:pPr>
        <w:autoSpaceDE w:val="0"/>
        <w:autoSpaceDN w:val="0"/>
        <w:adjustRightInd w:val="0"/>
        <w:rPr>
          <w:sz w:val="28"/>
          <w:szCs w:val="28"/>
        </w:rPr>
      </w:pPr>
      <w:r w:rsidRPr="00A27F24">
        <w:rPr>
          <w:sz w:val="28"/>
          <w:szCs w:val="28"/>
        </w:rPr>
        <w:t>E rendelet alkalmazásában:</w:t>
      </w:r>
    </w:p>
    <w:p w:rsidR="008661C7" w:rsidRPr="00A27F24" w:rsidRDefault="008661C7" w:rsidP="00EB2445">
      <w:pPr>
        <w:autoSpaceDE w:val="0"/>
        <w:autoSpaceDN w:val="0"/>
        <w:adjustRightInd w:val="0"/>
        <w:rPr>
          <w:sz w:val="28"/>
          <w:szCs w:val="28"/>
        </w:rPr>
      </w:pPr>
      <w:r w:rsidRPr="00A27F24">
        <w:rPr>
          <w:sz w:val="28"/>
          <w:szCs w:val="28"/>
        </w:rPr>
        <w:t>(1) Hivatali helyiség</w:t>
      </w:r>
      <w:r w:rsidRPr="00A27F24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Vízvár</w:t>
      </w:r>
      <w:r w:rsidRPr="00A27F24">
        <w:rPr>
          <w:sz w:val="28"/>
          <w:szCs w:val="28"/>
        </w:rPr>
        <w:t xml:space="preserve"> Község Önkormá</w:t>
      </w:r>
      <w:r>
        <w:rPr>
          <w:sz w:val="28"/>
          <w:szCs w:val="28"/>
        </w:rPr>
        <w:t>nyzata Művelődési Ház nagyterme</w:t>
      </w:r>
      <w:r w:rsidRPr="00A27F24">
        <w:rPr>
          <w:sz w:val="28"/>
          <w:szCs w:val="28"/>
        </w:rPr>
        <w:t xml:space="preserve">  </w:t>
      </w:r>
      <w:r>
        <w:rPr>
          <w:sz w:val="28"/>
          <w:szCs w:val="28"/>
        </w:rPr>
        <w:t>(Vízvár, Dráva u. 1</w:t>
      </w:r>
      <w:r w:rsidRPr="00A27F24">
        <w:rPr>
          <w:sz w:val="28"/>
          <w:szCs w:val="28"/>
        </w:rPr>
        <w:t>.</w:t>
      </w:r>
      <w:r>
        <w:rPr>
          <w:sz w:val="28"/>
          <w:szCs w:val="28"/>
        </w:rPr>
        <w:t>) és Vízvár Község Önkormányzata tanácskozó terme (Vízvár, Szent István u. 8.)</w:t>
      </w:r>
    </w:p>
    <w:p w:rsidR="008661C7" w:rsidRPr="00A27F24" w:rsidRDefault="008661C7" w:rsidP="0069149B">
      <w:pPr>
        <w:autoSpaceDE w:val="0"/>
        <w:autoSpaceDN w:val="0"/>
        <w:adjustRightInd w:val="0"/>
        <w:rPr>
          <w:sz w:val="28"/>
          <w:szCs w:val="28"/>
        </w:rPr>
      </w:pPr>
      <w:r w:rsidRPr="00A27F24">
        <w:rPr>
          <w:sz w:val="28"/>
          <w:szCs w:val="28"/>
        </w:rPr>
        <w:t>(2) Hivatali munkaidő:</w:t>
      </w:r>
      <w:r w:rsidRPr="00A27F2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Bolhó</w:t>
      </w:r>
      <w:r w:rsidRPr="00A27F24">
        <w:rPr>
          <w:sz w:val="28"/>
          <w:szCs w:val="28"/>
        </w:rPr>
        <w:t>i Közös Önkormányzati Hivatal Szervezeti és Működési Szabályzatában meghatározott munkaidő (továbbiakban : hivatali munkaidő)</w:t>
      </w:r>
    </w:p>
    <w:p w:rsidR="008661C7" w:rsidRPr="00A27F24" w:rsidRDefault="008661C7" w:rsidP="0069149B">
      <w:pPr>
        <w:autoSpaceDE w:val="0"/>
        <w:autoSpaceDN w:val="0"/>
        <w:adjustRightInd w:val="0"/>
        <w:rPr>
          <w:sz w:val="28"/>
          <w:szCs w:val="28"/>
        </w:rPr>
      </w:pPr>
    </w:p>
    <w:p w:rsidR="008661C7" w:rsidRPr="00A27F24" w:rsidRDefault="008661C7" w:rsidP="0069149B">
      <w:pPr>
        <w:autoSpaceDE w:val="0"/>
        <w:autoSpaceDN w:val="0"/>
        <w:adjustRightInd w:val="0"/>
        <w:rPr>
          <w:sz w:val="28"/>
          <w:szCs w:val="28"/>
        </w:rPr>
      </w:pPr>
    </w:p>
    <w:p w:rsidR="008661C7" w:rsidRPr="00A27F24" w:rsidRDefault="008661C7" w:rsidP="00EB24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7F24">
        <w:rPr>
          <w:b/>
          <w:bCs/>
          <w:sz w:val="28"/>
          <w:szCs w:val="28"/>
        </w:rPr>
        <w:t>Az anyakönyvi események lebonyolítása és díjfizetési kötelezettsége</w:t>
      </w:r>
    </w:p>
    <w:p w:rsidR="008661C7" w:rsidRPr="00A27F24" w:rsidRDefault="008661C7" w:rsidP="00EB24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7F24">
        <w:rPr>
          <w:b/>
          <w:bCs/>
          <w:sz w:val="28"/>
          <w:szCs w:val="28"/>
        </w:rPr>
        <w:t>3. §</w:t>
      </w:r>
    </w:p>
    <w:p w:rsidR="008661C7" w:rsidRDefault="008661C7" w:rsidP="00EB2445">
      <w:pPr>
        <w:autoSpaceDE w:val="0"/>
        <w:autoSpaceDN w:val="0"/>
        <w:adjustRightInd w:val="0"/>
        <w:rPr>
          <w:sz w:val="28"/>
          <w:szCs w:val="28"/>
        </w:rPr>
      </w:pPr>
    </w:p>
    <w:p w:rsidR="008661C7" w:rsidRPr="00A27F24" w:rsidRDefault="008661C7" w:rsidP="00EB24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(1</w:t>
      </w:r>
      <w:r w:rsidRPr="00A27F24">
        <w:rPr>
          <w:sz w:val="28"/>
          <w:szCs w:val="28"/>
        </w:rPr>
        <w:t xml:space="preserve">) A hivatali </w:t>
      </w:r>
      <w:r>
        <w:rPr>
          <w:sz w:val="28"/>
          <w:szCs w:val="28"/>
        </w:rPr>
        <w:t xml:space="preserve">helyiségben és hivatali </w:t>
      </w:r>
      <w:r w:rsidRPr="00A27F24">
        <w:rPr>
          <w:sz w:val="28"/>
          <w:szCs w:val="28"/>
        </w:rPr>
        <w:t>helyiségen kívül</w:t>
      </w:r>
      <w:r>
        <w:rPr>
          <w:sz w:val="28"/>
          <w:szCs w:val="28"/>
        </w:rPr>
        <w:t xml:space="preserve"> az anyakönyvi események szolgáltatási díja hivatali munkaidőn kívül bruttó 15.000 Ft.</w:t>
      </w:r>
    </w:p>
    <w:p w:rsidR="008661C7" w:rsidRPr="00A27F24" w:rsidRDefault="008661C7" w:rsidP="006914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(2</w:t>
      </w:r>
      <w:r w:rsidRPr="00A27F24">
        <w:rPr>
          <w:sz w:val="28"/>
          <w:szCs w:val="28"/>
        </w:rPr>
        <w:t>) Rendkívüli esemény esetén a hivatali helyiségen kívüli anyakönyvi esemény lebonyolítása térítésmentes. Rendkívüli eseménynek minősül, ha az érintettek valamelyikének (vagy mindkettőjüknek) mozgáskorlátozottsága, egészs</w:t>
      </w:r>
      <w:r>
        <w:rPr>
          <w:sz w:val="28"/>
          <w:szCs w:val="28"/>
        </w:rPr>
        <w:t>égi állapota, kora miatt rendkívüli</w:t>
      </w:r>
      <w:r w:rsidRPr="00A27F24">
        <w:rPr>
          <w:sz w:val="28"/>
          <w:szCs w:val="28"/>
        </w:rPr>
        <w:t xml:space="preserve"> e</w:t>
      </w:r>
      <w:r>
        <w:rPr>
          <w:sz w:val="28"/>
          <w:szCs w:val="28"/>
        </w:rPr>
        <w:t>rőfeszítéssel járna</w:t>
      </w:r>
      <w:r w:rsidRPr="00A27F24">
        <w:rPr>
          <w:sz w:val="28"/>
          <w:szCs w:val="28"/>
        </w:rPr>
        <w:t xml:space="preserve"> a hivatali helyiségben való megjelenés. </w:t>
      </w:r>
    </w:p>
    <w:p w:rsidR="008661C7" w:rsidRPr="00A27F24" w:rsidRDefault="008661C7" w:rsidP="006914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(3</w:t>
      </w:r>
      <w:r w:rsidRPr="00A27F24">
        <w:rPr>
          <w:sz w:val="28"/>
          <w:szCs w:val="28"/>
        </w:rPr>
        <w:t xml:space="preserve">) A hivatali munkaidőn kívüli anyakönyvi események lebonyolításában közreműködő anyakönyvvezetőt eseményenként </w:t>
      </w:r>
      <w:r>
        <w:rPr>
          <w:sz w:val="28"/>
          <w:szCs w:val="28"/>
        </w:rPr>
        <w:t>bruttó</w:t>
      </w:r>
      <w:r w:rsidRPr="00A27F24">
        <w:rPr>
          <w:sz w:val="28"/>
          <w:szCs w:val="28"/>
        </w:rPr>
        <w:t xml:space="preserve"> 15.000 Ft díjazás illeti meg. </w:t>
      </w:r>
    </w:p>
    <w:p w:rsidR="008661C7" w:rsidRPr="00A27F24" w:rsidRDefault="008661C7" w:rsidP="0069149B">
      <w:pPr>
        <w:autoSpaceDE w:val="0"/>
        <w:autoSpaceDN w:val="0"/>
        <w:adjustRightInd w:val="0"/>
        <w:rPr>
          <w:sz w:val="28"/>
          <w:szCs w:val="28"/>
        </w:rPr>
      </w:pPr>
    </w:p>
    <w:p w:rsidR="008661C7" w:rsidRPr="00A27F24" w:rsidRDefault="008661C7" w:rsidP="00E70E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7F24">
        <w:rPr>
          <w:b/>
          <w:bCs/>
          <w:sz w:val="28"/>
          <w:szCs w:val="28"/>
        </w:rPr>
        <w:t>Az engedélyezés szabályai</w:t>
      </w:r>
    </w:p>
    <w:p w:rsidR="008661C7" w:rsidRDefault="008661C7" w:rsidP="00E70E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7F24">
        <w:rPr>
          <w:b/>
          <w:bCs/>
          <w:sz w:val="28"/>
          <w:szCs w:val="28"/>
        </w:rPr>
        <w:t>4. §</w:t>
      </w:r>
    </w:p>
    <w:p w:rsidR="008661C7" w:rsidRPr="00A27F24" w:rsidRDefault="008661C7" w:rsidP="00E70E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61C7" w:rsidRPr="00A27F24" w:rsidRDefault="008661C7" w:rsidP="00E158D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(1)</w:t>
      </w:r>
      <w:r w:rsidRPr="00A27F24">
        <w:rPr>
          <w:sz w:val="28"/>
          <w:szCs w:val="28"/>
        </w:rPr>
        <w:t xml:space="preserve">A hivatali munkaidőn túl, valamint a hivatali helyiségen kívül történő anyakönyvi események engedélyezése az anyakönyvvezetőnél történő bejelentés alapján igényelhető. </w:t>
      </w:r>
    </w:p>
    <w:p w:rsidR="008661C7" w:rsidRDefault="008661C7" w:rsidP="00E158DC">
      <w:pPr>
        <w:autoSpaceDE w:val="0"/>
        <w:autoSpaceDN w:val="0"/>
        <w:adjustRightInd w:val="0"/>
        <w:rPr>
          <w:sz w:val="28"/>
          <w:szCs w:val="28"/>
        </w:rPr>
      </w:pPr>
      <w:r w:rsidRPr="007A699D">
        <w:rPr>
          <w:sz w:val="28"/>
          <w:szCs w:val="28"/>
        </w:rPr>
        <w:t xml:space="preserve">(2) Anyakönyvi esemény hivatali helyiségen kívüli helyszínen, valamint hivatali </w:t>
      </w:r>
      <w:r>
        <w:rPr>
          <w:sz w:val="28"/>
          <w:szCs w:val="28"/>
        </w:rPr>
        <w:t xml:space="preserve">helyiségen belül </w:t>
      </w:r>
      <w:r w:rsidRPr="007A699D">
        <w:rPr>
          <w:sz w:val="28"/>
          <w:szCs w:val="28"/>
        </w:rPr>
        <w:t>munkaidőn</w:t>
      </w:r>
      <w:r>
        <w:rPr>
          <w:sz w:val="28"/>
          <w:szCs w:val="28"/>
        </w:rPr>
        <w:t xml:space="preserve"> </w:t>
      </w:r>
      <w:r w:rsidRPr="007A699D">
        <w:rPr>
          <w:sz w:val="28"/>
          <w:szCs w:val="28"/>
        </w:rPr>
        <w:t>kívül akkor engedélyezhető, ha a felek a jogszabályi feltételek teljesítésén túl bizonylat</w:t>
      </w:r>
      <w:r>
        <w:rPr>
          <w:sz w:val="28"/>
          <w:szCs w:val="28"/>
        </w:rPr>
        <w:t xml:space="preserve"> másolatával igazolják a 3. § (1) </w:t>
      </w:r>
      <w:r w:rsidRPr="007A699D">
        <w:rPr>
          <w:sz w:val="28"/>
          <w:szCs w:val="28"/>
        </w:rPr>
        <w:t>bekezdése szerinti díj befizetését.</w:t>
      </w:r>
    </w:p>
    <w:p w:rsidR="008661C7" w:rsidRPr="00A27F24" w:rsidRDefault="008661C7" w:rsidP="00E70E3D">
      <w:pPr>
        <w:autoSpaceDE w:val="0"/>
        <w:autoSpaceDN w:val="0"/>
        <w:adjustRightInd w:val="0"/>
        <w:rPr>
          <w:sz w:val="28"/>
          <w:szCs w:val="28"/>
        </w:rPr>
      </w:pPr>
    </w:p>
    <w:p w:rsidR="008661C7" w:rsidRPr="00A27F24" w:rsidRDefault="008661C7" w:rsidP="00A27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7F24">
        <w:rPr>
          <w:b/>
          <w:bCs/>
          <w:sz w:val="28"/>
          <w:szCs w:val="28"/>
        </w:rPr>
        <w:t>Záró rendelkezések</w:t>
      </w:r>
    </w:p>
    <w:p w:rsidR="008661C7" w:rsidRPr="00A27F24" w:rsidRDefault="008661C7" w:rsidP="00A27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7F24">
        <w:rPr>
          <w:b/>
          <w:bCs/>
          <w:sz w:val="28"/>
          <w:szCs w:val="28"/>
        </w:rPr>
        <w:t>5. §</w:t>
      </w:r>
    </w:p>
    <w:p w:rsidR="008661C7" w:rsidRPr="00A27F24" w:rsidRDefault="008661C7" w:rsidP="00A27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61C7" w:rsidRPr="008B5711" w:rsidRDefault="008661C7" w:rsidP="008B57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(1) Ez a rendelet 2017. március 2</w:t>
      </w:r>
      <w:r w:rsidRPr="008B5711">
        <w:rPr>
          <w:sz w:val="28"/>
          <w:szCs w:val="28"/>
        </w:rPr>
        <w:t xml:space="preserve">0-án lép hatályba. </w:t>
      </w:r>
    </w:p>
    <w:p w:rsidR="008661C7" w:rsidRPr="001065D5" w:rsidRDefault="008661C7" w:rsidP="001065D5">
      <w:pPr>
        <w:pStyle w:val="ListParagraph"/>
        <w:autoSpaceDE w:val="0"/>
        <w:autoSpaceDN w:val="0"/>
        <w:adjustRightInd w:val="0"/>
        <w:ind w:left="750"/>
        <w:rPr>
          <w:sz w:val="28"/>
          <w:szCs w:val="28"/>
        </w:rPr>
      </w:pPr>
    </w:p>
    <w:p w:rsidR="008661C7" w:rsidRPr="00A27F24" w:rsidRDefault="008661C7" w:rsidP="00EB2445">
      <w:pPr>
        <w:autoSpaceDE w:val="0"/>
        <w:autoSpaceDN w:val="0"/>
        <w:adjustRightInd w:val="0"/>
        <w:rPr>
          <w:sz w:val="28"/>
          <w:szCs w:val="28"/>
        </w:rPr>
      </w:pPr>
      <w:r w:rsidRPr="00A27F24">
        <w:rPr>
          <w:sz w:val="28"/>
          <w:szCs w:val="28"/>
        </w:rPr>
        <w:t>(2) A rendelet hatálybalépésév</w:t>
      </w:r>
      <w:r>
        <w:rPr>
          <w:sz w:val="28"/>
          <w:szCs w:val="28"/>
        </w:rPr>
        <w:t xml:space="preserve">el egyidejűleg hatályát veszti </w:t>
      </w:r>
      <w:r w:rsidRPr="00A27F24">
        <w:rPr>
          <w:sz w:val="28"/>
          <w:szCs w:val="28"/>
        </w:rPr>
        <w:t>a</w:t>
      </w:r>
      <w:r>
        <w:rPr>
          <w:sz w:val="28"/>
          <w:szCs w:val="28"/>
        </w:rPr>
        <w:t>z egyes anyakönyvi események engedélyezésének szabályairól</w:t>
      </w:r>
      <w:r w:rsidRPr="00A27F24">
        <w:rPr>
          <w:sz w:val="28"/>
          <w:szCs w:val="28"/>
        </w:rPr>
        <w:t xml:space="preserve"> szóló </w:t>
      </w:r>
      <w:r>
        <w:rPr>
          <w:sz w:val="28"/>
          <w:szCs w:val="28"/>
        </w:rPr>
        <w:t>5/2011. (</w:t>
      </w:r>
      <w:r w:rsidRPr="00A27F24">
        <w:rPr>
          <w:sz w:val="28"/>
          <w:szCs w:val="28"/>
        </w:rPr>
        <w:t>I</w:t>
      </w:r>
      <w:r>
        <w:rPr>
          <w:sz w:val="28"/>
          <w:szCs w:val="28"/>
        </w:rPr>
        <w:t>V. 28</w:t>
      </w:r>
      <w:r w:rsidRPr="00A27F24">
        <w:rPr>
          <w:sz w:val="28"/>
          <w:szCs w:val="28"/>
        </w:rPr>
        <w:t>.) önkormányzati rendelet</w:t>
      </w:r>
      <w:r>
        <w:rPr>
          <w:sz w:val="28"/>
          <w:szCs w:val="28"/>
        </w:rPr>
        <w:t>.</w:t>
      </w:r>
    </w:p>
    <w:p w:rsidR="008661C7" w:rsidRPr="00A27F24" w:rsidRDefault="008661C7" w:rsidP="00EB24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661C7" w:rsidRPr="00A27F24" w:rsidRDefault="008661C7" w:rsidP="0069149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661C7" w:rsidRPr="00A27F24" w:rsidRDefault="008661C7" w:rsidP="006914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Vízvár, 2017. március 8.</w:t>
      </w:r>
    </w:p>
    <w:p w:rsidR="008661C7" w:rsidRPr="00A27F24" w:rsidRDefault="008661C7" w:rsidP="0069149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661C7" w:rsidRPr="00A27F24" w:rsidRDefault="008661C7" w:rsidP="0069149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661C7" w:rsidRPr="00A27F24" w:rsidRDefault="008661C7" w:rsidP="0069149B">
      <w:pPr>
        <w:autoSpaceDE w:val="0"/>
        <w:autoSpaceDN w:val="0"/>
        <w:adjustRightInd w:val="0"/>
        <w:rPr>
          <w:sz w:val="28"/>
          <w:szCs w:val="28"/>
        </w:rPr>
      </w:pPr>
      <w:r w:rsidRPr="001926C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213pt">
            <v:imagedata r:id="rId5" o:title=""/>
          </v:shape>
        </w:pict>
      </w:r>
    </w:p>
    <w:p w:rsidR="008661C7" w:rsidRPr="00A27F24" w:rsidRDefault="008661C7" w:rsidP="0069149B">
      <w:pPr>
        <w:autoSpaceDE w:val="0"/>
        <w:autoSpaceDN w:val="0"/>
        <w:adjustRightInd w:val="0"/>
        <w:rPr>
          <w:sz w:val="28"/>
          <w:szCs w:val="28"/>
        </w:rPr>
      </w:pPr>
    </w:p>
    <w:p w:rsidR="008661C7" w:rsidRDefault="008661C7" w:rsidP="0069149B">
      <w:pPr>
        <w:autoSpaceDE w:val="0"/>
        <w:autoSpaceDN w:val="0"/>
        <w:adjustRightInd w:val="0"/>
        <w:rPr>
          <w:sz w:val="28"/>
          <w:szCs w:val="28"/>
        </w:rPr>
      </w:pPr>
    </w:p>
    <w:p w:rsidR="008661C7" w:rsidRPr="00A27F24" w:rsidRDefault="008661C7" w:rsidP="0069149B">
      <w:pPr>
        <w:autoSpaceDE w:val="0"/>
        <w:autoSpaceDN w:val="0"/>
        <w:adjustRightInd w:val="0"/>
        <w:rPr>
          <w:sz w:val="28"/>
          <w:szCs w:val="28"/>
        </w:rPr>
      </w:pPr>
    </w:p>
    <w:p w:rsidR="008661C7" w:rsidRPr="00A27F24" w:rsidRDefault="008661C7" w:rsidP="006914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 rendelet a község hirdetőtábláin kihirdetve: 2017. március 9.</w:t>
      </w:r>
    </w:p>
    <w:p w:rsidR="008661C7" w:rsidRPr="00A27F24" w:rsidRDefault="008661C7" w:rsidP="0069149B">
      <w:pPr>
        <w:autoSpaceDE w:val="0"/>
        <w:autoSpaceDN w:val="0"/>
        <w:adjustRightInd w:val="0"/>
        <w:rPr>
          <w:sz w:val="28"/>
          <w:szCs w:val="28"/>
        </w:rPr>
      </w:pPr>
    </w:p>
    <w:p w:rsidR="008661C7" w:rsidRPr="00A27F24" w:rsidRDefault="008661C7" w:rsidP="0069149B">
      <w:pPr>
        <w:autoSpaceDE w:val="0"/>
        <w:autoSpaceDN w:val="0"/>
        <w:adjustRightInd w:val="0"/>
        <w:rPr>
          <w:sz w:val="28"/>
          <w:szCs w:val="28"/>
        </w:rPr>
      </w:pPr>
    </w:p>
    <w:p w:rsidR="008661C7" w:rsidRDefault="008661C7" w:rsidP="0069149B">
      <w:pPr>
        <w:autoSpaceDE w:val="0"/>
        <w:autoSpaceDN w:val="0"/>
        <w:adjustRightInd w:val="0"/>
      </w:pPr>
    </w:p>
    <w:sectPr w:rsidR="008661C7" w:rsidSect="00A2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2C0"/>
    <w:multiLevelType w:val="hybridMultilevel"/>
    <w:tmpl w:val="0290AE5C"/>
    <w:lvl w:ilvl="0" w:tplc="9FAC2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750B07"/>
    <w:multiLevelType w:val="hybridMultilevel"/>
    <w:tmpl w:val="6A88492E"/>
    <w:lvl w:ilvl="0" w:tplc="77D46A1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782"/>
    <w:rsid w:val="000026B6"/>
    <w:rsid w:val="00002A85"/>
    <w:rsid w:val="00003225"/>
    <w:rsid w:val="00010C1D"/>
    <w:rsid w:val="00012B0C"/>
    <w:rsid w:val="0001350C"/>
    <w:rsid w:val="00014533"/>
    <w:rsid w:val="00014744"/>
    <w:rsid w:val="000163A1"/>
    <w:rsid w:val="00016EEC"/>
    <w:rsid w:val="000179AD"/>
    <w:rsid w:val="0002134F"/>
    <w:rsid w:val="00021933"/>
    <w:rsid w:val="00024C7F"/>
    <w:rsid w:val="0002679F"/>
    <w:rsid w:val="0002760D"/>
    <w:rsid w:val="00027643"/>
    <w:rsid w:val="0003062D"/>
    <w:rsid w:val="00031297"/>
    <w:rsid w:val="0003227F"/>
    <w:rsid w:val="00034F43"/>
    <w:rsid w:val="00043C77"/>
    <w:rsid w:val="00044A65"/>
    <w:rsid w:val="000464DC"/>
    <w:rsid w:val="00046C41"/>
    <w:rsid w:val="00057EB4"/>
    <w:rsid w:val="0006002D"/>
    <w:rsid w:val="00066007"/>
    <w:rsid w:val="00066403"/>
    <w:rsid w:val="00077EDB"/>
    <w:rsid w:val="000806DF"/>
    <w:rsid w:val="00080C26"/>
    <w:rsid w:val="000858B0"/>
    <w:rsid w:val="0008651F"/>
    <w:rsid w:val="000938D9"/>
    <w:rsid w:val="000A1E42"/>
    <w:rsid w:val="000A5A70"/>
    <w:rsid w:val="000A646E"/>
    <w:rsid w:val="000B00CD"/>
    <w:rsid w:val="000B3AC4"/>
    <w:rsid w:val="000B4864"/>
    <w:rsid w:val="000B61C7"/>
    <w:rsid w:val="000C69ED"/>
    <w:rsid w:val="000D23FC"/>
    <w:rsid w:val="000D74B7"/>
    <w:rsid w:val="000E1458"/>
    <w:rsid w:val="000F00A2"/>
    <w:rsid w:val="000F1A6E"/>
    <w:rsid w:val="000F7DBA"/>
    <w:rsid w:val="00101C27"/>
    <w:rsid w:val="001043EF"/>
    <w:rsid w:val="0010620F"/>
    <w:rsid w:val="001065D5"/>
    <w:rsid w:val="00117AFB"/>
    <w:rsid w:val="0012175C"/>
    <w:rsid w:val="001226D6"/>
    <w:rsid w:val="001263E3"/>
    <w:rsid w:val="00131851"/>
    <w:rsid w:val="0013299C"/>
    <w:rsid w:val="00133816"/>
    <w:rsid w:val="0014006F"/>
    <w:rsid w:val="001454B4"/>
    <w:rsid w:val="00146A0A"/>
    <w:rsid w:val="0015383A"/>
    <w:rsid w:val="001548BA"/>
    <w:rsid w:val="00157EAA"/>
    <w:rsid w:val="001600FD"/>
    <w:rsid w:val="00162A32"/>
    <w:rsid w:val="0016542F"/>
    <w:rsid w:val="00174C55"/>
    <w:rsid w:val="001750B4"/>
    <w:rsid w:val="00176666"/>
    <w:rsid w:val="00185E54"/>
    <w:rsid w:val="00185F08"/>
    <w:rsid w:val="001926C4"/>
    <w:rsid w:val="001A0C5E"/>
    <w:rsid w:val="001A3880"/>
    <w:rsid w:val="001A42AF"/>
    <w:rsid w:val="001A4E46"/>
    <w:rsid w:val="001A511A"/>
    <w:rsid w:val="001A785C"/>
    <w:rsid w:val="001B3394"/>
    <w:rsid w:val="001B3C5F"/>
    <w:rsid w:val="001B4F06"/>
    <w:rsid w:val="001C0209"/>
    <w:rsid w:val="001C341C"/>
    <w:rsid w:val="001C48F2"/>
    <w:rsid w:val="001C5FF3"/>
    <w:rsid w:val="001C66D6"/>
    <w:rsid w:val="001D2982"/>
    <w:rsid w:val="001D4407"/>
    <w:rsid w:val="001D698A"/>
    <w:rsid w:val="001E2327"/>
    <w:rsid w:val="001E593F"/>
    <w:rsid w:val="001E6F47"/>
    <w:rsid w:val="001E79B8"/>
    <w:rsid w:val="001F0589"/>
    <w:rsid w:val="001F5821"/>
    <w:rsid w:val="001F77DB"/>
    <w:rsid w:val="001F7D81"/>
    <w:rsid w:val="00201B8A"/>
    <w:rsid w:val="0020397C"/>
    <w:rsid w:val="00204C23"/>
    <w:rsid w:val="002057FF"/>
    <w:rsid w:val="00210867"/>
    <w:rsid w:val="002131B7"/>
    <w:rsid w:val="00213486"/>
    <w:rsid w:val="002143FD"/>
    <w:rsid w:val="002202F4"/>
    <w:rsid w:val="00221685"/>
    <w:rsid w:val="00222DA9"/>
    <w:rsid w:val="002263D5"/>
    <w:rsid w:val="00230557"/>
    <w:rsid w:val="00236D00"/>
    <w:rsid w:val="0024042F"/>
    <w:rsid w:val="00240B06"/>
    <w:rsid w:val="002420AF"/>
    <w:rsid w:val="0024210E"/>
    <w:rsid w:val="002421E0"/>
    <w:rsid w:val="002421F0"/>
    <w:rsid w:val="00244FCD"/>
    <w:rsid w:val="002523D1"/>
    <w:rsid w:val="002530A9"/>
    <w:rsid w:val="00257D01"/>
    <w:rsid w:val="00263475"/>
    <w:rsid w:val="002647C6"/>
    <w:rsid w:val="0026492C"/>
    <w:rsid w:val="002679FD"/>
    <w:rsid w:val="0027369C"/>
    <w:rsid w:val="0027555D"/>
    <w:rsid w:val="00283128"/>
    <w:rsid w:val="002848C5"/>
    <w:rsid w:val="00292425"/>
    <w:rsid w:val="00293815"/>
    <w:rsid w:val="00295958"/>
    <w:rsid w:val="002A3B1A"/>
    <w:rsid w:val="002A47E6"/>
    <w:rsid w:val="002A5B4F"/>
    <w:rsid w:val="002A7B5C"/>
    <w:rsid w:val="002B31F9"/>
    <w:rsid w:val="002B3E73"/>
    <w:rsid w:val="002C1869"/>
    <w:rsid w:val="002D360D"/>
    <w:rsid w:val="002D49A9"/>
    <w:rsid w:val="002D4C21"/>
    <w:rsid w:val="002D5151"/>
    <w:rsid w:val="002D6B75"/>
    <w:rsid w:val="002E2289"/>
    <w:rsid w:val="002E3CC8"/>
    <w:rsid w:val="002E7A51"/>
    <w:rsid w:val="003002E5"/>
    <w:rsid w:val="00302E9D"/>
    <w:rsid w:val="00314BAD"/>
    <w:rsid w:val="0031684A"/>
    <w:rsid w:val="00317D8E"/>
    <w:rsid w:val="003200E3"/>
    <w:rsid w:val="0032087B"/>
    <w:rsid w:val="00326056"/>
    <w:rsid w:val="00330AE5"/>
    <w:rsid w:val="00331B69"/>
    <w:rsid w:val="00331D97"/>
    <w:rsid w:val="00334C94"/>
    <w:rsid w:val="00340E97"/>
    <w:rsid w:val="00345B75"/>
    <w:rsid w:val="003510EF"/>
    <w:rsid w:val="003544D2"/>
    <w:rsid w:val="00361954"/>
    <w:rsid w:val="00375DAA"/>
    <w:rsid w:val="00376698"/>
    <w:rsid w:val="00383E71"/>
    <w:rsid w:val="003841DC"/>
    <w:rsid w:val="0038672E"/>
    <w:rsid w:val="00396BE9"/>
    <w:rsid w:val="003A3184"/>
    <w:rsid w:val="003A60C0"/>
    <w:rsid w:val="003A6592"/>
    <w:rsid w:val="003B00B3"/>
    <w:rsid w:val="003C169C"/>
    <w:rsid w:val="003C41DC"/>
    <w:rsid w:val="003D3AEF"/>
    <w:rsid w:val="003D3FBD"/>
    <w:rsid w:val="003D4B65"/>
    <w:rsid w:val="003D6F99"/>
    <w:rsid w:val="003E2DB7"/>
    <w:rsid w:val="003E3907"/>
    <w:rsid w:val="003E4000"/>
    <w:rsid w:val="003E5831"/>
    <w:rsid w:val="003F2154"/>
    <w:rsid w:val="00401B17"/>
    <w:rsid w:val="004024D0"/>
    <w:rsid w:val="00405D7C"/>
    <w:rsid w:val="00406085"/>
    <w:rsid w:val="00407548"/>
    <w:rsid w:val="0041083A"/>
    <w:rsid w:val="00412E2E"/>
    <w:rsid w:val="00415361"/>
    <w:rsid w:val="0041755C"/>
    <w:rsid w:val="004206A2"/>
    <w:rsid w:val="00423278"/>
    <w:rsid w:val="00423F44"/>
    <w:rsid w:val="004322FE"/>
    <w:rsid w:val="004370DC"/>
    <w:rsid w:val="004433C7"/>
    <w:rsid w:val="00447B0E"/>
    <w:rsid w:val="00452199"/>
    <w:rsid w:val="0045487E"/>
    <w:rsid w:val="00454D6B"/>
    <w:rsid w:val="00454D8D"/>
    <w:rsid w:val="004555C8"/>
    <w:rsid w:val="00455AEB"/>
    <w:rsid w:val="00471F77"/>
    <w:rsid w:val="00474C24"/>
    <w:rsid w:val="004763F0"/>
    <w:rsid w:val="004829EA"/>
    <w:rsid w:val="004867CA"/>
    <w:rsid w:val="00486FF4"/>
    <w:rsid w:val="0049065F"/>
    <w:rsid w:val="00494B1A"/>
    <w:rsid w:val="00494EEC"/>
    <w:rsid w:val="00495495"/>
    <w:rsid w:val="00497BB9"/>
    <w:rsid w:val="004A3621"/>
    <w:rsid w:val="004A39B4"/>
    <w:rsid w:val="004B00F5"/>
    <w:rsid w:val="004B52B9"/>
    <w:rsid w:val="004C22EB"/>
    <w:rsid w:val="004C4C17"/>
    <w:rsid w:val="004D3925"/>
    <w:rsid w:val="004E3240"/>
    <w:rsid w:val="004E3713"/>
    <w:rsid w:val="004E58FC"/>
    <w:rsid w:val="004E5CDF"/>
    <w:rsid w:val="004F2FE6"/>
    <w:rsid w:val="004F4AB4"/>
    <w:rsid w:val="004F738E"/>
    <w:rsid w:val="0050014D"/>
    <w:rsid w:val="00502823"/>
    <w:rsid w:val="00502C07"/>
    <w:rsid w:val="00503B11"/>
    <w:rsid w:val="0050612C"/>
    <w:rsid w:val="00511BE7"/>
    <w:rsid w:val="005146A1"/>
    <w:rsid w:val="00517E9A"/>
    <w:rsid w:val="00524FA6"/>
    <w:rsid w:val="00526DDE"/>
    <w:rsid w:val="005274B2"/>
    <w:rsid w:val="00531FC5"/>
    <w:rsid w:val="00532D62"/>
    <w:rsid w:val="00534037"/>
    <w:rsid w:val="0053665E"/>
    <w:rsid w:val="00540C48"/>
    <w:rsid w:val="0054776F"/>
    <w:rsid w:val="00551540"/>
    <w:rsid w:val="00552D3D"/>
    <w:rsid w:val="00553E87"/>
    <w:rsid w:val="00554EBE"/>
    <w:rsid w:val="0056438E"/>
    <w:rsid w:val="00564937"/>
    <w:rsid w:val="00570464"/>
    <w:rsid w:val="0057092E"/>
    <w:rsid w:val="0058218C"/>
    <w:rsid w:val="00583C8C"/>
    <w:rsid w:val="00584A91"/>
    <w:rsid w:val="00586B3C"/>
    <w:rsid w:val="00587A1D"/>
    <w:rsid w:val="0059180E"/>
    <w:rsid w:val="00592953"/>
    <w:rsid w:val="00596E84"/>
    <w:rsid w:val="005979FF"/>
    <w:rsid w:val="005A5774"/>
    <w:rsid w:val="005A6B93"/>
    <w:rsid w:val="005C588C"/>
    <w:rsid w:val="005C75CC"/>
    <w:rsid w:val="005D1B6C"/>
    <w:rsid w:val="005D38DB"/>
    <w:rsid w:val="005D4FB5"/>
    <w:rsid w:val="005E37C2"/>
    <w:rsid w:val="005E481C"/>
    <w:rsid w:val="005E7D6A"/>
    <w:rsid w:val="005F0D46"/>
    <w:rsid w:val="005F1285"/>
    <w:rsid w:val="005F3EAF"/>
    <w:rsid w:val="005F6BD8"/>
    <w:rsid w:val="0060140E"/>
    <w:rsid w:val="00611353"/>
    <w:rsid w:val="0061260D"/>
    <w:rsid w:val="00621076"/>
    <w:rsid w:val="006225BC"/>
    <w:rsid w:val="00630458"/>
    <w:rsid w:val="00643819"/>
    <w:rsid w:val="00653EDE"/>
    <w:rsid w:val="00656D85"/>
    <w:rsid w:val="00661AF3"/>
    <w:rsid w:val="006653ED"/>
    <w:rsid w:val="006664F3"/>
    <w:rsid w:val="0066764B"/>
    <w:rsid w:val="006730E7"/>
    <w:rsid w:val="00673A25"/>
    <w:rsid w:val="00673E8C"/>
    <w:rsid w:val="00676D34"/>
    <w:rsid w:val="00680DD7"/>
    <w:rsid w:val="00684F4E"/>
    <w:rsid w:val="00685867"/>
    <w:rsid w:val="00685D0C"/>
    <w:rsid w:val="0069149B"/>
    <w:rsid w:val="0069541F"/>
    <w:rsid w:val="00695984"/>
    <w:rsid w:val="00695FA6"/>
    <w:rsid w:val="00697AFE"/>
    <w:rsid w:val="006B0BD8"/>
    <w:rsid w:val="006B38B5"/>
    <w:rsid w:val="006B571D"/>
    <w:rsid w:val="006B5D1E"/>
    <w:rsid w:val="006B74C6"/>
    <w:rsid w:val="006B7BE4"/>
    <w:rsid w:val="006C5FEF"/>
    <w:rsid w:val="006D077E"/>
    <w:rsid w:val="006D089C"/>
    <w:rsid w:val="006D480D"/>
    <w:rsid w:val="006E0023"/>
    <w:rsid w:val="006E0989"/>
    <w:rsid w:val="006E63C2"/>
    <w:rsid w:val="006F7ABB"/>
    <w:rsid w:val="007051EE"/>
    <w:rsid w:val="007058A9"/>
    <w:rsid w:val="00712E71"/>
    <w:rsid w:val="007207CF"/>
    <w:rsid w:val="0073155B"/>
    <w:rsid w:val="00733163"/>
    <w:rsid w:val="007349EF"/>
    <w:rsid w:val="00743A7F"/>
    <w:rsid w:val="0074518D"/>
    <w:rsid w:val="00754472"/>
    <w:rsid w:val="007563EF"/>
    <w:rsid w:val="00757DB5"/>
    <w:rsid w:val="00762CBE"/>
    <w:rsid w:val="007643AC"/>
    <w:rsid w:val="007656C9"/>
    <w:rsid w:val="007739A3"/>
    <w:rsid w:val="00773B22"/>
    <w:rsid w:val="00776021"/>
    <w:rsid w:val="00777C79"/>
    <w:rsid w:val="007847C8"/>
    <w:rsid w:val="00790527"/>
    <w:rsid w:val="007934FE"/>
    <w:rsid w:val="00795A35"/>
    <w:rsid w:val="007A2128"/>
    <w:rsid w:val="007A37CD"/>
    <w:rsid w:val="007A699D"/>
    <w:rsid w:val="007A6ED4"/>
    <w:rsid w:val="007A7B37"/>
    <w:rsid w:val="007B661A"/>
    <w:rsid w:val="007B6E43"/>
    <w:rsid w:val="007B725A"/>
    <w:rsid w:val="007D497C"/>
    <w:rsid w:val="007E1356"/>
    <w:rsid w:val="007E44D7"/>
    <w:rsid w:val="007F2A50"/>
    <w:rsid w:val="00801DCE"/>
    <w:rsid w:val="00812082"/>
    <w:rsid w:val="008223F6"/>
    <w:rsid w:val="008232BF"/>
    <w:rsid w:val="00827DDB"/>
    <w:rsid w:val="008447CE"/>
    <w:rsid w:val="00846C6E"/>
    <w:rsid w:val="0085097B"/>
    <w:rsid w:val="00852B94"/>
    <w:rsid w:val="008531CB"/>
    <w:rsid w:val="00854253"/>
    <w:rsid w:val="008544A0"/>
    <w:rsid w:val="0085601F"/>
    <w:rsid w:val="00864F84"/>
    <w:rsid w:val="008661C7"/>
    <w:rsid w:val="00876B37"/>
    <w:rsid w:val="00880AAF"/>
    <w:rsid w:val="00884688"/>
    <w:rsid w:val="00886D83"/>
    <w:rsid w:val="00892BF6"/>
    <w:rsid w:val="008947F8"/>
    <w:rsid w:val="0089743B"/>
    <w:rsid w:val="008A4782"/>
    <w:rsid w:val="008A642F"/>
    <w:rsid w:val="008A6B82"/>
    <w:rsid w:val="008A7A5E"/>
    <w:rsid w:val="008B5711"/>
    <w:rsid w:val="008B65BE"/>
    <w:rsid w:val="008C4989"/>
    <w:rsid w:val="008C7654"/>
    <w:rsid w:val="008D1205"/>
    <w:rsid w:val="008D17E3"/>
    <w:rsid w:val="008D475C"/>
    <w:rsid w:val="008D6B2E"/>
    <w:rsid w:val="008E4EED"/>
    <w:rsid w:val="008E534A"/>
    <w:rsid w:val="008F1EB2"/>
    <w:rsid w:val="008F2984"/>
    <w:rsid w:val="008F7B97"/>
    <w:rsid w:val="00901ACD"/>
    <w:rsid w:val="0091370D"/>
    <w:rsid w:val="0091465D"/>
    <w:rsid w:val="0091635B"/>
    <w:rsid w:val="00916918"/>
    <w:rsid w:val="00916FD3"/>
    <w:rsid w:val="0091758C"/>
    <w:rsid w:val="00920C26"/>
    <w:rsid w:val="009215DF"/>
    <w:rsid w:val="009309F1"/>
    <w:rsid w:val="0093576E"/>
    <w:rsid w:val="009372B3"/>
    <w:rsid w:val="00944501"/>
    <w:rsid w:val="00950991"/>
    <w:rsid w:val="00953F30"/>
    <w:rsid w:val="00953FEF"/>
    <w:rsid w:val="00961FD8"/>
    <w:rsid w:val="0096691F"/>
    <w:rsid w:val="0097153C"/>
    <w:rsid w:val="009747E4"/>
    <w:rsid w:val="00976269"/>
    <w:rsid w:val="00993724"/>
    <w:rsid w:val="00997E74"/>
    <w:rsid w:val="009A140E"/>
    <w:rsid w:val="009A33AC"/>
    <w:rsid w:val="009A4312"/>
    <w:rsid w:val="009A570B"/>
    <w:rsid w:val="009A6DA3"/>
    <w:rsid w:val="009B1B5E"/>
    <w:rsid w:val="009B65DF"/>
    <w:rsid w:val="009B7E9C"/>
    <w:rsid w:val="009C2120"/>
    <w:rsid w:val="009C35F4"/>
    <w:rsid w:val="009C5837"/>
    <w:rsid w:val="009C6F27"/>
    <w:rsid w:val="009E1365"/>
    <w:rsid w:val="009E3535"/>
    <w:rsid w:val="009F07EE"/>
    <w:rsid w:val="009F0A9C"/>
    <w:rsid w:val="009F20B2"/>
    <w:rsid w:val="009F2D26"/>
    <w:rsid w:val="009F779D"/>
    <w:rsid w:val="00A019D0"/>
    <w:rsid w:val="00A04AC4"/>
    <w:rsid w:val="00A05A64"/>
    <w:rsid w:val="00A068CC"/>
    <w:rsid w:val="00A151CB"/>
    <w:rsid w:val="00A15FF2"/>
    <w:rsid w:val="00A1659B"/>
    <w:rsid w:val="00A17817"/>
    <w:rsid w:val="00A17E9D"/>
    <w:rsid w:val="00A21F86"/>
    <w:rsid w:val="00A261D3"/>
    <w:rsid w:val="00A27F24"/>
    <w:rsid w:val="00A32149"/>
    <w:rsid w:val="00A337D5"/>
    <w:rsid w:val="00A3413A"/>
    <w:rsid w:val="00A35F14"/>
    <w:rsid w:val="00A37AB7"/>
    <w:rsid w:val="00A4147F"/>
    <w:rsid w:val="00A43A9E"/>
    <w:rsid w:val="00A52FDB"/>
    <w:rsid w:val="00A5458C"/>
    <w:rsid w:val="00A61D9C"/>
    <w:rsid w:val="00A63365"/>
    <w:rsid w:val="00A67711"/>
    <w:rsid w:val="00A837CE"/>
    <w:rsid w:val="00A8392A"/>
    <w:rsid w:val="00A84EA5"/>
    <w:rsid w:val="00A9546F"/>
    <w:rsid w:val="00A96538"/>
    <w:rsid w:val="00A96D51"/>
    <w:rsid w:val="00AA2C76"/>
    <w:rsid w:val="00AA4228"/>
    <w:rsid w:val="00AA4411"/>
    <w:rsid w:val="00AA670D"/>
    <w:rsid w:val="00AA7FBD"/>
    <w:rsid w:val="00AB1DB3"/>
    <w:rsid w:val="00AB3284"/>
    <w:rsid w:val="00AB7FB5"/>
    <w:rsid w:val="00AC3FE0"/>
    <w:rsid w:val="00AC5228"/>
    <w:rsid w:val="00AD083B"/>
    <w:rsid w:val="00AD1956"/>
    <w:rsid w:val="00AE6EAE"/>
    <w:rsid w:val="00AF019B"/>
    <w:rsid w:val="00AF0DA1"/>
    <w:rsid w:val="00AF5C71"/>
    <w:rsid w:val="00B00AF2"/>
    <w:rsid w:val="00B01123"/>
    <w:rsid w:val="00B040E6"/>
    <w:rsid w:val="00B04811"/>
    <w:rsid w:val="00B04DC0"/>
    <w:rsid w:val="00B057D2"/>
    <w:rsid w:val="00B05C3E"/>
    <w:rsid w:val="00B1547D"/>
    <w:rsid w:val="00B15C45"/>
    <w:rsid w:val="00B22546"/>
    <w:rsid w:val="00B310AE"/>
    <w:rsid w:val="00B316C0"/>
    <w:rsid w:val="00B36941"/>
    <w:rsid w:val="00B37ECF"/>
    <w:rsid w:val="00B4175C"/>
    <w:rsid w:val="00B4226E"/>
    <w:rsid w:val="00B4406B"/>
    <w:rsid w:val="00B51789"/>
    <w:rsid w:val="00B55FDF"/>
    <w:rsid w:val="00B56D1E"/>
    <w:rsid w:val="00B61E45"/>
    <w:rsid w:val="00B634EF"/>
    <w:rsid w:val="00B6577F"/>
    <w:rsid w:val="00B66638"/>
    <w:rsid w:val="00B67455"/>
    <w:rsid w:val="00B7537B"/>
    <w:rsid w:val="00B76847"/>
    <w:rsid w:val="00B77524"/>
    <w:rsid w:val="00B803E8"/>
    <w:rsid w:val="00B81269"/>
    <w:rsid w:val="00B82CD7"/>
    <w:rsid w:val="00B91FBF"/>
    <w:rsid w:val="00B956C3"/>
    <w:rsid w:val="00BA3EDC"/>
    <w:rsid w:val="00BA6819"/>
    <w:rsid w:val="00BB309C"/>
    <w:rsid w:val="00BB6BD2"/>
    <w:rsid w:val="00BC121E"/>
    <w:rsid w:val="00BC4FF9"/>
    <w:rsid w:val="00BC6CD4"/>
    <w:rsid w:val="00BD0130"/>
    <w:rsid w:val="00BD21CC"/>
    <w:rsid w:val="00BE011C"/>
    <w:rsid w:val="00BE0167"/>
    <w:rsid w:val="00BE23F8"/>
    <w:rsid w:val="00BE2509"/>
    <w:rsid w:val="00BE2558"/>
    <w:rsid w:val="00BF0446"/>
    <w:rsid w:val="00BF2DFD"/>
    <w:rsid w:val="00BF43DC"/>
    <w:rsid w:val="00BF52F1"/>
    <w:rsid w:val="00C01291"/>
    <w:rsid w:val="00C01FEE"/>
    <w:rsid w:val="00C0300C"/>
    <w:rsid w:val="00C11B7B"/>
    <w:rsid w:val="00C12344"/>
    <w:rsid w:val="00C1586E"/>
    <w:rsid w:val="00C21000"/>
    <w:rsid w:val="00C222C7"/>
    <w:rsid w:val="00C228AE"/>
    <w:rsid w:val="00C2457F"/>
    <w:rsid w:val="00C271EC"/>
    <w:rsid w:val="00C32AA7"/>
    <w:rsid w:val="00C34FF1"/>
    <w:rsid w:val="00C35141"/>
    <w:rsid w:val="00C47684"/>
    <w:rsid w:val="00C546D6"/>
    <w:rsid w:val="00C61E2B"/>
    <w:rsid w:val="00C626C4"/>
    <w:rsid w:val="00C64C16"/>
    <w:rsid w:val="00C710B6"/>
    <w:rsid w:val="00C72B02"/>
    <w:rsid w:val="00C75FAE"/>
    <w:rsid w:val="00C77D7C"/>
    <w:rsid w:val="00C8088E"/>
    <w:rsid w:val="00C8194A"/>
    <w:rsid w:val="00C85815"/>
    <w:rsid w:val="00C870B1"/>
    <w:rsid w:val="00C90A7E"/>
    <w:rsid w:val="00C942F5"/>
    <w:rsid w:val="00C963D0"/>
    <w:rsid w:val="00CA61CE"/>
    <w:rsid w:val="00CB1706"/>
    <w:rsid w:val="00CB19A9"/>
    <w:rsid w:val="00CB2689"/>
    <w:rsid w:val="00CB71F1"/>
    <w:rsid w:val="00CD3244"/>
    <w:rsid w:val="00CD3256"/>
    <w:rsid w:val="00CD4A58"/>
    <w:rsid w:val="00CD7189"/>
    <w:rsid w:val="00CD7F0D"/>
    <w:rsid w:val="00CE0AF0"/>
    <w:rsid w:val="00CE7556"/>
    <w:rsid w:val="00CF689A"/>
    <w:rsid w:val="00D03CB3"/>
    <w:rsid w:val="00D060E4"/>
    <w:rsid w:val="00D119ED"/>
    <w:rsid w:val="00D12392"/>
    <w:rsid w:val="00D12C1D"/>
    <w:rsid w:val="00D23889"/>
    <w:rsid w:val="00D325BA"/>
    <w:rsid w:val="00D369B7"/>
    <w:rsid w:val="00D408DC"/>
    <w:rsid w:val="00D45930"/>
    <w:rsid w:val="00D5333C"/>
    <w:rsid w:val="00D54442"/>
    <w:rsid w:val="00D55DB6"/>
    <w:rsid w:val="00D56445"/>
    <w:rsid w:val="00D577A1"/>
    <w:rsid w:val="00D60D4E"/>
    <w:rsid w:val="00D6226F"/>
    <w:rsid w:val="00D66771"/>
    <w:rsid w:val="00D71CCF"/>
    <w:rsid w:val="00D722A0"/>
    <w:rsid w:val="00D72D87"/>
    <w:rsid w:val="00D73948"/>
    <w:rsid w:val="00D74C07"/>
    <w:rsid w:val="00D8086E"/>
    <w:rsid w:val="00D96D74"/>
    <w:rsid w:val="00DA1157"/>
    <w:rsid w:val="00DA51A3"/>
    <w:rsid w:val="00DA53B4"/>
    <w:rsid w:val="00DA5C5E"/>
    <w:rsid w:val="00DA7E84"/>
    <w:rsid w:val="00DB531E"/>
    <w:rsid w:val="00DC18C2"/>
    <w:rsid w:val="00DC4166"/>
    <w:rsid w:val="00DC4AD4"/>
    <w:rsid w:val="00DC77DB"/>
    <w:rsid w:val="00DD22D4"/>
    <w:rsid w:val="00DE0B96"/>
    <w:rsid w:val="00DE6E0F"/>
    <w:rsid w:val="00DF2924"/>
    <w:rsid w:val="00DF4CEE"/>
    <w:rsid w:val="00DF539C"/>
    <w:rsid w:val="00E0060C"/>
    <w:rsid w:val="00E01C8F"/>
    <w:rsid w:val="00E038F7"/>
    <w:rsid w:val="00E073F6"/>
    <w:rsid w:val="00E14E5D"/>
    <w:rsid w:val="00E158DC"/>
    <w:rsid w:val="00E222C8"/>
    <w:rsid w:val="00E22316"/>
    <w:rsid w:val="00E2458C"/>
    <w:rsid w:val="00E30C44"/>
    <w:rsid w:val="00E330D2"/>
    <w:rsid w:val="00E45A49"/>
    <w:rsid w:val="00E47F29"/>
    <w:rsid w:val="00E57DF2"/>
    <w:rsid w:val="00E61671"/>
    <w:rsid w:val="00E64D95"/>
    <w:rsid w:val="00E658F1"/>
    <w:rsid w:val="00E70E3D"/>
    <w:rsid w:val="00E70EBB"/>
    <w:rsid w:val="00E72E87"/>
    <w:rsid w:val="00E821F8"/>
    <w:rsid w:val="00E822B1"/>
    <w:rsid w:val="00E8657D"/>
    <w:rsid w:val="00E9067D"/>
    <w:rsid w:val="00E91DAB"/>
    <w:rsid w:val="00E9381D"/>
    <w:rsid w:val="00E973F0"/>
    <w:rsid w:val="00EA192D"/>
    <w:rsid w:val="00EA3BF1"/>
    <w:rsid w:val="00EA41EC"/>
    <w:rsid w:val="00EA429C"/>
    <w:rsid w:val="00EA506B"/>
    <w:rsid w:val="00EB0B41"/>
    <w:rsid w:val="00EB1BB5"/>
    <w:rsid w:val="00EB2445"/>
    <w:rsid w:val="00EB41BD"/>
    <w:rsid w:val="00EB4276"/>
    <w:rsid w:val="00EC2389"/>
    <w:rsid w:val="00EC36ED"/>
    <w:rsid w:val="00EC549A"/>
    <w:rsid w:val="00EC75A6"/>
    <w:rsid w:val="00ED467A"/>
    <w:rsid w:val="00ED5C0D"/>
    <w:rsid w:val="00ED60EE"/>
    <w:rsid w:val="00ED6518"/>
    <w:rsid w:val="00ED7C5D"/>
    <w:rsid w:val="00EE4F69"/>
    <w:rsid w:val="00EE7647"/>
    <w:rsid w:val="00EF1B60"/>
    <w:rsid w:val="00EF2247"/>
    <w:rsid w:val="00EF293F"/>
    <w:rsid w:val="00EF2CA4"/>
    <w:rsid w:val="00EF3E3F"/>
    <w:rsid w:val="00F0379A"/>
    <w:rsid w:val="00F0521A"/>
    <w:rsid w:val="00F11855"/>
    <w:rsid w:val="00F144CF"/>
    <w:rsid w:val="00F16DAE"/>
    <w:rsid w:val="00F16DEC"/>
    <w:rsid w:val="00F2283A"/>
    <w:rsid w:val="00F22AD0"/>
    <w:rsid w:val="00F26D34"/>
    <w:rsid w:val="00F26F48"/>
    <w:rsid w:val="00F311DF"/>
    <w:rsid w:val="00F31981"/>
    <w:rsid w:val="00F32067"/>
    <w:rsid w:val="00F327E8"/>
    <w:rsid w:val="00F342AB"/>
    <w:rsid w:val="00F3744C"/>
    <w:rsid w:val="00F40AE3"/>
    <w:rsid w:val="00F40C0A"/>
    <w:rsid w:val="00F435EE"/>
    <w:rsid w:val="00F5301A"/>
    <w:rsid w:val="00F56B64"/>
    <w:rsid w:val="00F61567"/>
    <w:rsid w:val="00F61AE0"/>
    <w:rsid w:val="00F61DD9"/>
    <w:rsid w:val="00F64CC8"/>
    <w:rsid w:val="00F65C35"/>
    <w:rsid w:val="00F7141B"/>
    <w:rsid w:val="00F74689"/>
    <w:rsid w:val="00F76518"/>
    <w:rsid w:val="00F81373"/>
    <w:rsid w:val="00F95FCB"/>
    <w:rsid w:val="00F96FD4"/>
    <w:rsid w:val="00FB5E1A"/>
    <w:rsid w:val="00FC06AB"/>
    <w:rsid w:val="00FC4C7F"/>
    <w:rsid w:val="00FC5063"/>
    <w:rsid w:val="00FC5457"/>
    <w:rsid w:val="00FD011D"/>
    <w:rsid w:val="00FD0AD8"/>
    <w:rsid w:val="00FD46E5"/>
    <w:rsid w:val="00FE08BB"/>
    <w:rsid w:val="00FE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2445"/>
    <w:pPr>
      <w:ind w:left="720"/>
    </w:pPr>
  </w:style>
  <w:style w:type="paragraph" w:customStyle="1" w:styleId="Stlus">
    <w:name w:val="Stílus"/>
    <w:uiPriority w:val="99"/>
    <w:rsid w:val="002420A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316</Words>
  <Characters>2183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Vízvár Önkormányzata Képviselő-testületének</dc:title>
  <dc:subject/>
  <dc:creator>Gép</dc:creator>
  <cp:keywords/>
  <dc:description/>
  <cp:lastModifiedBy>Vizvar_Iktat</cp:lastModifiedBy>
  <cp:revision>4</cp:revision>
  <cp:lastPrinted>2017-03-08T16:19:00Z</cp:lastPrinted>
  <dcterms:created xsi:type="dcterms:W3CDTF">2017-03-09T07:23:00Z</dcterms:created>
  <dcterms:modified xsi:type="dcterms:W3CDTF">2017-03-09T09:06:00Z</dcterms:modified>
</cp:coreProperties>
</file>